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4" w:rsidRPr="00672155" w:rsidRDefault="00231374" w:rsidP="00F47E4C">
      <w:pPr>
        <w:jc w:val="right"/>
        <w:rPr>
          <w:sz w:val="22"/>
          <w:szCs w:val="22"/>
        </w:rPr>
      </w:pPr>
      <w:bookmarkStart w:id="0" w:name="_GoBack"/>
      <w:bookmarkEnd w:id="0"/>
      <w:r w:rsidRPr="00672155">
        <w:rPr>
          <w:sz w:val="22"/>
          <w:szCs w:val="22"/>
        </w:rPr>
        <w:t>Додаток 1</w:t>
      </w:r>
      <w:r>
        <w:rPr>
          <w:sz w:val="22"/>
          <w:szCs w:val="22"/>
        </w:rPr>
        <w:t>6</w:t>
      </w:r>
      <w:r w:rsidRPr="00672155">
        <w:rPr>
          <w:sz w:val="22"/>
          <w:szCs w:val="22"/>
        </w:rPr>
        <w:t xml:space="preserve"> до наказу</w:t>
      </w:r>
    </w:p>
    <w:p w:rsidR="00231374" w:rsidRPr="00672155" w:rsidRDefault="00231374" w:rsidP="00672155">
      <w:pPr>
        <w:jc w:val="right"/>
        <w:rPr>
          <w:sz w:val="22"/>
          <w:szCs w:val="22"/>
        </w:rPr>
      </w:pPr>
      <w:r w:rsidRPr="00672155">
        <w:rPr>
          <w:sz w:val="22"/>
          <w:szCs w:val="22"/>
        </w:rPr>
        <w:t>КНП НМР «СМСЧ м.Нетішин»</w:t>
      </w:r>
    </w:p>
    <w:p w:rsidR="00231374" w:rsidRPr="00672155" w:rsidRDefault="00231374" w:rsidP="00672155">
      <w:pPr>
        <w:jc w:val="right"/>
        <w:rPr>
          <w:sz w:val="22"/>
          <w:szCs w:val="22"/>
        </w:rPr>
      </w:pPr>
      <w:r w:rsidRPr="00672155">
        <w:rPr>
          <w:sz w:val="22"/>
          <w:szCs w:val="22"/>
        </w:rPr>
        <w:t>«Про облікову політику»</w:t>
      </w:r>
    </w:p>
    <w:p w:rsidR="00231374" w:rsidRPr="00A60688" w:rsidRDefault="00231374" w:rsidP="00BA6DA7">
      <w:pPr>
        <w:rPr>
          <w:sz w:val="16"/>
          <w:szCs w:val="16"/>
        </w:rPr>
      </w:pPr>
    </w:p>
    <w:p w:rsidR="00231374" w:rsidRPr="00A60688" w:rsidRDefault="00231374" w:rsidP="00BA6DA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КНП</w:t>
      </w:r>
      <w:r w:rsidRPr="00AB354F">
        <w:rPr>
          <w:sz w:val="20"/>
          <w:szCs w:val="20"/>
          <w:u w:val="single"/>
        </w:rPr>
        <w:t xml:space="preserve"> НМР  «СМСЧ  м. Нетішин»</w:t>
      </w:r>
      <w:r w:rsidRPr="00202D1E">
        <w:rPr>
          <w:sz w:val="22"/>
          <w:szCs w:val="22"/>
        </w:rPr>
        <w:t xml:space="preserve">                                     </w:t>
      </w:r>
      <w:r w:rsidRPr="00A60688">
        <w:rPr>
          <w:sz w:val="20"/>
          <w:szCs w:val="20"/>
        </w:rPr>
        <w:t>ЗАТВЕРДЖУЮ:</w:t>
      </w:r>
    </w:p>
    <w:p w:rsidR="00231374" w:rsidRDefault="00231374" w:rsidP="00AC14A9">
      <w:pPr>
        <w:rPr>
          <w:sz w:val="22"/>
          <w:szCs w:val="22"/>
        </w:rPr>
      </w:pPr>
      <w:r w:rsidRPr="00202D1E">
        <w:rPr>
          <w:sz w:val="22"/>
          <w:szCs w:val="22"/>
        </w:rPr>
        <w:t xml:space="preserve">               </w:t>
      </w:r>
      <w:r w:rsidRPr="00A60688">
        <w:rPr>
          <w:sz w:val="18"/>
          <w:szCs w:val="18"/>
        </w:rPr>
        <w:t xml:space="preserve">(назва установи)                                          </w:t>
      </w:r>
      <w:r>
        <w:rPr>
          <w:sz w:val="18"/>
          <w:szCs w:val="18"/>
        </w:rPr>
        <w:t xml:space="preserve">                  </w:t>
      </w:r>
    </w:p>
    <w:p w:rsidR="00231374" w:rsidRDefault="00231374" w:rsidP="00AC14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Директор  __________ </w:t>
      </w:r>
    </w:p>
    <w:p w:rsidR="00231374" w:rsidRDefault="00231374" w:rsidP="00AC14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202D1E">
        <w:rPr>
          <w:sz w:val="22"/>
          <w:szCs w:val="22"/>
        </w:rPr>
        <w:t>(</w:t>
      </w:r>
      <w:r w:rsidRPr="00A60688">
        <w:rPr>
          <w:sz w:val="18"/>
          <w:szCs w:val="18"/>
        </w:rPr>
        <w:t>підпис керівника установи)</w:t>
      </w:r>
      <w:r w:rsidRPr="00202D1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</w:p>
    <w:p w:rsidR="00231374" w:rsidRPr="00A60688" w:rsidRDefault="00231374" w:rsidP="00BA6DA7">
      <w:pPr>
        <w:rPr>
          <w:sz w:val="18"/>
          <w:szCs w:val="18"/>
        </w:rPr>
      </w:pPr>
    </w:p>
    <w:p w:rsidR="00231374" w:rsidRDefault="00231374" w:rsidP="00A6136F">
      <w:pPr>
        <w:rPr>
          <w:sz w:val="22"/>
          <w:szCs w:val="22"/>
        </w:rPr>
      </w:pPr>
      <w:r w:rsidRPr="00202D1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02D1E">
        <w:rPr>
          <w:sz w:val="22"/>
          <w:szCs w:val="22"/>
        </w:rPr>
        <w:t xml:space="preserve">                           «____» ______________</w:t>
      </w:r>
      <w:r>
        <w:rPr>
          <w:sz w:val="22"/>
          <w:szCs w:val="22"/>
        </w:rPr>
        <w:t xml:space="preserve"> </w:t>
      </w:r>
      <w:r w:rsidRPr="00202D1E">
        <w:rPr>
          <w:sz w:val="22"/>
          <w:szCs w:val="22"/>
        </w:rPr>
        <w:t xml:space="preserve">р.                        </w:t>
      </w:r>
      <w:r>
        <w:rPr>
          <w:sz w:val="22"/>
          <w:szCs w:val="22"/>
        </w:rPr>
        <w:t xml:space="preserve">                                 </w:t>
      </w:r>
    </w:p>
    <w:p w:rsidR="00231374" w:rsidRPr="00202D1E" w:rsidRDefault="00231374" w:rsidP="00BA6DA7">
      <w:pPr>
        <w:rPr>
          <w:sz w:val="22"/>
          <w:szCs w:val="22"/>
        </w:rPr>
      </w:pPr>
      <w:r w:rsidRPr="00D71303">
        <w:rPr>
          <w:sz w:val="18"/>
          <w:szCs w:val="18"/>
        </w:rPr>
        <w:t>Ідентифікаційний код ЄДРПОУ</w:t>
      </w:r>
      <w:r>
        <w:rPr>
          <w:sz w:val="22"/>
          <w:szCs w:val="22"/>
        </w:rPr>
        <w:t xml:space="preserve">   40365451</w:t>
      </w:r>
      <w:r w:rsidRPr="00202D1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</w:t>
      </w:r>
    </w:p>
    <w:p w:rsidR="00231374" w:rsidRPr="00202D1E" w:rsidRDefault="00231374" w:rsidP="00BA6DA7">
      <w:pPr>
        <w:rPr>
          <w:sz w:val="22"/>
          <w:szCs w:val="22"/>
        </w:rPr>
      </w:pPr>
      <w:r w:rsidRPr="00202D1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1543"/>
      </w:tblGrid>
      <w:tr w:rsidR="00231374" w:rsidRPr="000E51EA" w:rsidTr="00BA6DA7">
        <w:tc>
          <w:tcPr>
            <w:tcW w:w="1800" w:type="dxa"/>
          </w:tcPr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0E51EA">
              <w:rPr>
                <w:sz w:val="18"/>
                <w:szCs w:val="18"/>
              </w:rPr>
              <w:t>Номенкла-</w:t>
            </w:r>
          </w:p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>турний номер</w:t>
            </w:r>
          </w:p>
        </w:tc>
        <w:tc>
          <w:tcPr>
            <w:tcW w:w="1440" w:type="dxa"/>
          </w:tcPr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>Основний</w:t>
            </w:r>
          </w:p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 xml:space="preserve">  рахунок</w:t>
            </w:r>
          </w:p>
        </w:tc>
        <w:tc>
          <w:tcPr>
            <w:tcW w:w="1543" w:type="dxa"/>
          </w:tcPr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>Кореспон-</w:t>
            </w:r>
          </w:p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>дентський</w:t>
            </w:r>
          </w:p>
          <w:p w:rsidR="00231374" w:rsidRPr="000E51EA" w:rsidRDefault="00231374" w:rsidP="00BA6DA7">
            <w:pPr>
              <w:rPr>
                <w:sz w:val="18"/>
                <w:szCs w:val="18"/>
              </w:rPr>
            </w:pPr>
            <w:r w:rsidRPr="000E51EA">
              <w:rPr>
                <w:sz w:val="18"/>
                <w:szCs w:val="18"/>
              </w:rPr>
              <w:t xml:space="preserve">  рахунок</w:t>
            </w:r>
          </w:p>
        </w:tc>
      </w:tr>
      <w:tr w:rsidR="00231374" w:rsidRPr="000E51EA" w:rsidTr="00BA6DA7">
        <w:tc>
          <w:tcPr>
            <w:tcW w:w="1800" w:type="dxa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BA6DA7">
        <w:tc>
          <w:tcPr>
            <w:tcW w:w="1800" w:type="dxa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231374" w:rsidRDefault="00231374" w:rsidP="00BA6DA7">
            <w:pPr>
              <w:rPr>
                <w:sz w:val="22"/>
                <w:szCs w:val="22"/>
              </w:rPr>
            </w:pPr>
          </w:p>
        </w:tc>
      </w:tr>
    </w:tbl>
    <w:p w:rsidR="00231374" w:rsidRPr="00202D1E" w:rsidRDefault="00231374" w:rsidP="00BA6DA7">
      <w:pPr>
        <w:rPr>
          <w:b/>
          <w:sz w:val="22"/>
          <w:szCs w:val="22"/>
        </w:rPr>
      </w:pPr>
      <w:r w:rsidRPr="00202D1E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</w:t>
      </w:r>
      <w:r w:rsidRPr="00202D1E">
        <w:rPr>
          <w:b/>
          <w:sz w:val="22"/>
          <w:szCs w:val="22"/>
        </w:rPr>
        <w:t xml:space="preserve">  А к т</w:t>
      </w:r>
      <w:r>
        <w:rPr>
          <w:b/>
          <w:sz w:val="22"/>
          <w:szCs w:val="22"/>
        </w:rPr>
        <w:t xml:space="preserve">   с п и с а н н я  </w:t>
      </w:r>
    </w:p>
    <w:p w:rsidR="00231374" w:rsidRPr="00202D1E" w:rsidRDefault="00231374" w:rsidP="00BA6DA7">
      <w:pPr>
        <w:rPr>
          <w:b/>
          <w:sz w:val="22"/>
          <w:szCs w:val="22"/>
        </w:rPr>
      </w:pPr>
    </w:p>
    <w:p w:rsidR="00231374" w:rsidRPr="00202D1E" w:rsidRDefault="00231374" w:rsidP="00BA6DA7">
      <w:pPr>
        <w:rPr>
          <w:sz w:val="22"/>
          <w:szCs w:val="22"/>
        </w:rPr>
      </w:pPr>
      <w:r>
        <w:rPr>
          <w:sz w:val="22"/>
          <w:szCs w:val="22"/>
          <w:u w:val="single"/>
        </w:rPr>
        <w:t>«_</w:t>
      </w:r>
      <w:r w:rsidRPr="00CC2C46">
        <w:rPr>
          <w:sz w:val="22"/>
          <w:szCs w:val="22"/>
          <w:u w:val="single"/>
        </w:rPr>
        <w:t>_»_</w:t>
      </w:r>
      <w:r>
        <w:rPr>
          <w:sz w:val="22"/>
          <w:szCs w:val="22"/>
          <w:u w:val="single"/>
        </w:rPr>
        <w:t>_______</w:t>
      </w:r>
      <w:r w:rsidRPr="00202D1E">
        <w:rPr>
          <w:sz w:val="22"/>
          <w:szCs w:val="22"/>
        </w:rPr>
        <w:t>_20</w:t>
      </w:r>
      <w:r w:rsidRPr="00CD7E5B">
        <w:rPr>
          <w:sz w:val="22"/>
          <w:szCs w:val="22"/>
          <w:lang w:val="ru-RU"/>
        </w:rPr>
        <w:t>__</w:t>
      </w:r>
      <w:r w:rsidRPr="00202D1E">
        <w:rPr>
          <w:sz w:val="22"/>
          <w:szCs w:val="22"/>
        </w:rPr>
        <w:t>_р. комісія, призначена наказом по установі (організації) від</w:t>
      </w:r>
    </w:p>
    <w:p w:rsidR="00231374" w:rsidRPr="00202D1E" w:rsidRDefault="00231374" w:rsidP="00BA6DA7">
      <w:pPr>
        <w:rPr>
          <w:sz w:val="22"/>
          <w:szCs w:val="22"/>
        </w:rPr>
      </w:pPr>
      <w:r w:rsidRPr="00202D1E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__</w:t>
      </w:r>
      <w:r w:rsidRPr="00E209C4">
        <w:rPr>
          <w:sz w:val="22"/>
          <w:szCs w:val="22"/>
          <w:u w:val="single"/>
        </w:rPr>
        <w:t xml:space="preserve">_» </w:t>
      </w:r>
      <w:r>
        <w:rPr>
          <w:sz w:val="22"/>
          <w:szCs w:val="22"/>
          <w:u w:val="single"/>
        </w:rPr>
        <w:t xml:space="preserve">             20</w:t>
      </w:r>
      <w:r w:rsidRPr="00EA71AE">
        <w:rPr>
          <w:sz w:val="22"/>
          <w:szCs w:val="22"/>
          <w:u w:val="single"/>
          <w:lang w:val="ru-RU"/>
        </w:rPr>
        <w:t>__</w:t>
      </w:r>
      <w:r w:rsidRPr="00E209C4">
        <w:rPr>
          <w:sz w:val="22"/>
          <w:szCs w:val="22"/>
          <w:u w:val="single"/>
        </w:rPr>
        <w:t>р. №</w:t>
      </w:r>
      <w:r w:rsidRPr="00202D1E">
        <w:rPr>
          <w:sz w:val="22"/>
          <w:szCs w:val="22"/>
        </w:rPr>
        <w:t>___ у складі:</w:t>
      </w:r>
    </w:p>
    <w:p w:rsidR="00231374" w:rsidRDefault="00231374" w:rsidP="00BA6DA7">
      <w:pPr>
        <w:rPr>
          <w:sz w:val="22"/>
          <w:szCs w:val="22"/>
        </w:rPr>
      </w:pPr>
    </w:p>
    <w:p w:rsidR="00231374" w:rsidRPr="00202D1E" w:rsidRDefault="00231374" w:rsidP="00BA6DA7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202D1E">
        <w:rPr>
          <w:sz w:val="22"/>
          <w:szCs w:val="22"/>
        </w:rPr>
        <w:t>олова комісії</w:t>
      </w:r>
      <w:r>
        <w:rPr>
          <w:sz w:val="22"/>
          <w:szCs w:val="22"/>
        </w:rPr>
        <w:t>:</w:t>
      </w:r>
    </w:p>
    <w:p w:rsidR="00231374" w:rsidRDefault="00231374" w:rsidP="00BA6DA7">
      <w:pPr>
        <w:rPr>
          <w:sz w:val="22"/>
          <w:szCs w:val="22"/>
        </w:rPr>
      </w:pPr>
      <w:r w:rsidRPr="00202D1E">
        <w:rPr>
          <w:sz w:val="22"/>
          <w:szCs w:val="22"/>
        </w:rPr>
        <w:t xml:space="preserve">                                                            </w:t>
      </w:r>
    </w:p>
    <w:p w:rsidR="00231374" w:rsidRDefault="00231374" w:rsidP="00672155">
      <w:pPr>
        <w:rPr>
          <w:sz w:val="22"/>
          <w:szCs w:val="22"/>
        </w:rPr>
      </w:pPr>
      <w:r>
        <w:rPr>
          <w:sz w:val="22"/>
          <w:szCs w:val="22"/>
        </w:rPr>
        <w:t>Члени комісії:</w:t>
      </w:r>
    </w:p>
    <w:p w:rsidR="00231374" w:rsidRDefault="00231374" w:rsidP="00672155">
      <w:pPr>
        <w:rPr>
          <w:sz w:val="22"/>
          <w:szCs w:val="22"/>
        </w:rPr>
      </w:pPr>
    </w:p>
    <w:p w:rsidR="00231374" w:rsidRPr="00202D1E" w:rsidRDefault="00231374" w:rsidP="00BA6DA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31374" w:rsidRPr="004C79D7" w:rsidRDefault="00231374" w:rsidP="00AB354F">
      <w:pPr>
        <w:rPr>
          <w:sz w:val="18"/>
          <w:szCs w:val="18"/>
        </w:rPr>
      </w:pPr>
      <w:r w:rsidRPr="004C79D7">
        <w:rPr>
          <w:sz w:val="18"/>
          <w:szCs w:val="18"/>
        </w:rPr>
        <w:t xml:space="preserve">                                                         (посада, прізвище, і., б. голови та кожного члена комісії)</w:t>
      </w:r>
    </w:p>
    <w:p w:rsidR="00231374" w:rsidRPr="00D926DB" w:rsidRDefault="00231374" w:rsidP="00BA6DA7">
      <w:pPr>
        <w:rPr>
          <w:sz w:val="20"/>
          <w:szCs w:val="20"/>
        </w:rPr>
      </w:pPr>
      <w:r w:rsidRPr="004C79D7">
        <w:rPr>
          <w:sz w:val="20"/>
          <w:szCs w:val="20"/>
        </w:rPr>
        <w:t>Склали даний  акт на списання</w:t>
      </w:r>
      <w:r>
        <w:rPr>
          <w:sz w:val="20"/>
          <w:szCs w:val="20"/>
        </w:rPr>
        <w:t xml:space="preserve"> запасів</w:t>
      </w:r>
      <w:r w:rsidRPr="004C79D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C79D7">
        <w:rPr>
          <w:sz w:val="20"/>
          <w:szCs w:val="20"/>
        </w:rPr>
        <w:t>в</w:t>
      </w:r>
      <w:r>
        <w:rPr>
          <w:sz w:val="20"/>
          <w:szCs w:val="20"/>
        </w:rPr>
        <w:t xml:space="preserve">икористаних на потреби установи в                   </w:t>
      </w:r>
      <w:r w:rsidRPr="004C79D7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045"/>
        <w:gridCol w:w="646"/>
        <w:gridCol w:w="889"/>
        <w:gridCol w:w="1184"/>
        <w:gridCol w:w="889"/>
        <w:gridCol w:w="1778"/>
        <w:gridCol w:w="1890"/>
      </w:tblGrid>
      <w:tr w:rsidR="00231374" w:rsidRPr="000E51EA" w:rsidTr="00672155">
        <w:trPr>
          <w:trHeight w:val="820"/>
        </w:trPr>
        <w:tc>
          <w:tcPr>
            <w:tcW w:w="270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>№ п/п</w:t>
            </w: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 xml:space="preserve"> Найменування  матеріалів (марка, ґатунок  і т.д.)</w:t>
            </w:r>
          </w:p>
        </w:tc>
        <w:tc>
          <w:tcPr>
            <w:tcW w:w="328" w:type="pct"/>
          </w:tcPr>
          <w:p w:rsidR="00231374" w:rsidRDefault="00231374" w:rsidP="00BA6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  <w:p w:rsidR="00231374" w:rsidRPr="000E51EA" w:rsidRDefault="00231374" w:rsidP="00BA6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</w:t>
            </w:r>
            <w:r w:rsidRPr="000E51EA">
              <w:rPr>
                <w:sz w:val="22"/>
                <w:szCs w:val="22"/>
              </w:rPr>
              <w:t>м</w:t>
            </w: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>Кіль-</w:t>
            </w:r>
          </w:p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>кість</w:t>
            </w:r>
          </w:p>
        </w:tc>
        <w:tc>
          <w:tcPr>
            <w:tcW w:w="60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Ціна за одиницю, грн</w:t>
            </w: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Сума, грн</w:t>
            </w:r>
          </w:p>
        </w:tc>
        <w:tc>
          <w:tcPr>
            <w:tcW w:w="902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>Причини списання</w:t>
            </w: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  <w:r w:rsidRPr="000E51EA">
              <w:rPr>
                <w:sz w:val="22"/>
                <w:szCs w:val="22"/>
              </w:rPr>
              <w:t>№ палати/приміщення</w:t>
            </w: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0E51EA" w:rsidTr="00672155">
        <w:tc>
          <w:tcPr>
            <w:tcW w:w="270" w:type="pct"/>
          </w:tcPr>
          <w:p w:rsidR="00231374" w:rsidRPr="000E51EA" w:rsidRDefault="00231374" w:rsidP="00235568">
            <w:pPr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0E51EA" w:rsidRDefault="00231374" w:rsidP="00BA6DA7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0E51EA" w:rsidRDefault="00231374" w:rsidP="00BA6DA7">
            <w:pPr>
              <w:rPr>
                <w:sz w:val="22"/>
                <w:szCs w:val="22"/>
              </w:rPr>
            </w:pPr>
          </w:p>
        </w:tc>
      </w:tr>
      <w:tr w:rsidR="00231374" w:rsidRPr="00B7158B" w:rsidTr="00672155">
        <w:tc>
          <w:tcPr>
            <w:tcW w:w="270" w:type="pct"/>
          </w:tcPr>
          <w:p w:rsidR="00231374" w:rsidRPr="00B7158B" w:rsidRDefault="00231374" w:rsidP="002355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pct"/>
          </w:tcPr>
          <w:p w:rsidR="00231374" w:rsidRPr="00B7158B" w:rsidRDefault="00231374" w:rsidP="00BA6DA7">
            <w:pPr>
              <w:rPr>
                <w:b/>
                <w:sz w:val="22"/>
                <w:szCs w:val="22"/>
              </w:rPr>
            </w:pPr>
            <w:r w:rsidRPr="00B7158B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328" w:type="pct"/>
          </w:tcPr>
          <w:p w:rsidR="00231374" w:rsidRPr="00B7158B" w:rsidRDefault="00231374" w:rsidP="00BA6DA7">
            <w:pPr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B7158B" w:rsidRDefault="00231374" w:rsidP="00BA6DA7">
            <w:pPr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231374" w:rsidRPr="00B7158B" w:rsidRDefault="00231374" w:rsidP="00BA6DA7">
            <w:pPr>
              <w:ind w:right="-288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231374" w:rsidRPr="00B7158B" w:rsidRDefault="00231374" w:rsidP="00BA6DA7">
            <w:pPr>
              <w:ind w:right="-288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231374" w:rsidRPr="00B7158B" w:rsidRDefault="00231374" w:rsidP="00BA6DA7">
            <w:pPr>
              <w:ind w:right="-288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</w:tcPr>
          <w:p w:rsidR="00231374" w:rsidRPr="00B7158B" w:rsidRDefault="00231374" w:rsidP="00BA6DA7">
            <w:pPr>
              <w:rPr>
                <w:b/>
                <w:sz w:val="22"/>
                <w:szCs w:val="22"/>
              </w:rPr>
            </w:pPr>
          </w:p>
        </w:tc>
      </w:tr>
    </w:tbl>
    <w:p w:rsidR="00231374" w:rsidRPr="00202D1E" w:rsidRDefault="00231374" w:rsidP="00BA6DA7">
      <w:pPr>
        <w:rPr>
          <w:sz w:val="22"/>
          <w:szCs w:val="22"/>
        </w:rPr>
      </w:pPr>
      <w:r w:rsidRPr="00202D1E">
        <w:rPr>
          <w:sz w:val="22"/>
          <w:szCs w:val="22"/>
        </w:rPr>
        <w:t xml:space="preserve">                                                                            </w:t>
      </w:r>
    </w:p>
    <w:p w:rsidR="00231374" w:rsidRDefault="00231374" w:rsidP="00BA6DA7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202D1E">
        <w:rPr>
          <w:sz w:val="22"/>
          <w:szCs w:val="22"/>
        </w:rPr>
        <w:t>олова комісії</w:t>
      </w:r>
      <w:r>
        <w:rPr>
          <w:sz w:val="22"/>
          <w:szCs w:val="22"/>
        </w:rPr>
        <w:t>:</w:t>
      </w:r>
    </w:p>
    <w:p w:rsidR="00231374" w:rsidRDefault="00231374" w:rsidP="00BA6DA7">
      <w:pPr>
        <w:rPr>
          <w:sz w:val="22"/>
          <w:szCs w:val="22"/>
        </w:rPr>
      </w:pPr>
    </w:p>
    <w:p w:rsidR="00231374" w:rsidRDefault="00231374" w:rsidP="006721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Члени комісії:</w:t>
      </w:r>
      <w:r>
        <w:rPr>
          <w:b/>
          <w:sz w:val="22"/>
          <w:szCs w:val="22"/>
        </w:rPr>
        <w:t xml:space="preserve"> </w:t>
      </w:r>
    </w:p>
    <w:p w:rsidR="00231374" w:rsidRDefault="00231374">
      <w:pPr>
        <w:rPr>
          <w:b/>
          <w:sz w:val="22"/>
          <w:szCs w:val="22"/>
        </w:rPr>
      </w:pPr>
    </w:p>
    <w:p w:rsidR="00231374" w:rsidRDefault="00231374">
      <w:pPr>
        <w:rPr>
          <w:b/>
          <w:sz w:val="22"/>
          <w:szCs w:val="22"/>
        </w:rPr>
      </w:pPr>
    </w:p>
    <w:p w:rsidR="00231374" w:rsidRDefault="00231374">
      <w:pPr>
        <w:rPr>
          <w:b/>
          <w:sz w:val="22"/>
          <w:szCs w:val="22"/>
        </w:rPr>
      </w:pPr>
    </w:p>
    <w:p w:rsidR="00231374" w:rsidRDefault="00231374">
      <w:pPr>
        <w:rPr>
          <w:b/>
          <w:sz w:val="22"/>
          <w:szCs w:val="22"/>
        </w:rPr>
      </w:pPr>
    </w:p>
    <w:sectPr w:rsidR="00231374" w:rsidSect="00EA71AE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C62"/>
    <w:multiLevelType w:val="hybridMultilevel"/>
    <w:tmpl w:val="BB0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211CD"/>
    <w:multiLevelType w:val="hybridMultilevel"/>
    <w:tmpl w:val="3F06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60B21"/>
    <w:multiLevelType w:val="hybridMultilevel"/>
    <w:tmpl w:val="2C901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F5024"/>
    <w:multiLevelType w:val="hybridMultilevel"/>
    <w:tmpl w:val="65747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E4AF4"/>
    <w:multiLevelType w:val="hybridMultilevel"/>
    <w:tmpl w:val="51163C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95D"/>
    <w:rsid w:val="00015FC6"/>
    <w:rsid w:val="00024033"/>
    <w:rsid w:val="0005025B"/>
    <w:rsid w:val="000C645B"/>
    <w:rsid w:val="000E51EA"/>
    <w:rsid w:val="0011295D"/>
    <w:rsid w:val="00134315"/>
    <w:rsid w:val="00137011"/>
    <w:rsid w:val="00140059"/>
    <w:rsid w:val="00141621"/>
    <w:rsid w:val="001A4D90"/>
    <w:rsid w:val="001A6A70"/>
    <w:rsid w:val="001C3348"/>
    <w:rsid w:val="001C74DC"/>
    <w:rsid w:val="001F04FF"/>
    <w:rsid w:val="00202D1E"/>
    <w:rsid w:val="00231374"/>
    <w:rsid w:val="00234D75"/>
    <w:rsid w:val="00235568"/>
    <w:rsid w:val="0024540B"/>
    <w:rsid w:val="00260761"/>
    <w:rsid w:val="0026316F"/>
    <w:rsid w:val="002A0DD0"/>
    <w:rsid w:val="002F3F63"/>
    <w:rsid w:val="00310F66"/>
    <w:rsid w:val="0031186F"/>
    <w:rsid w:val="003203AD"/>
    <w:rsid w:val="003856A4"/>
    <w:rsid w:val="003B34AD"/>
    <w:rsid w:val="003B698A"/>
    <w:rsid w:val="003E4C7D"/>
    <w:rsid w:val="00411B84"/>
    <w:rsid w:val="00475701"/>
    <w:rsid w:val="00485126"/>
    <w:rsid w:val="004970A4"/>
    <w:rsid w:val="004C79D7"/>
    <w:rsid w:val="00502363"/>
    <w:rsid w:val="005443BA"/>
    <w:rsid w:val="0059488F"/>
    <w:rsid w:val="00597FED"/>
    <w:rsid w:val="005D16E0"/>
    <w:rsid w:val="005D64BE"/>
    <w:rsid w:val="00616BB6"/>
    <w:rsid w:val="00624689"/>
    <w:rsid w:val="00626825"/>
    <w:rsid w:val="00642D49"/>
    <w:rsid w:val="00672155"/>
    <w:rsid w:val="0067553F"/>
    <w:rsid w:val="00675D94"/>
    <w:rsid w:val="00696CDF"/>
    <w:rsid w:val="00704C48"/>
    <w:rsid w:val="00716AFB"/>
    <w:rsid w:val="007811FE"/>
    <w:rsid w:val="00787F8C"/>
    <w:rsid w:val="00803B21"/>
    <w:rsid w:val="00870F64"/>
    <w:rsid w:val="00877262"/>
    <w:rsid w:val="008B4622"/>
    <w:rsid w:val="008C3893"/>
    <w:rsid w:val="008C68CF"/>
    <w:rsid w:val="0095529C"/>
    <w:rsid w:val="00971FF6"/>
    <w:rsid w:val="009C5A90"/>
    <w:rsid w:val="00A05672"/>
    <w:rsid w:val="00A60688"/>
    <w:rsid w:val="00A6136F"/>
    <w:rsid w:val="00A7582E"/>
    <w:rsid w:val="00A9097D"/>
    <w:rsid w:val="00AA6269"/>
    <w:rsid w:val="00AB354F"/>
    <w:rsid w:val="00AB481D"/>
    <w:rsid w:val="00AB7A21"/>
    <w:rsid w:val="00AC14A9"/>
    <w:rsid w:val="00AD7CE1"/>
    <w:rsid w:val="00AE2CF8"/>
    <w:rsid w:val="00AF573D"/>
    <w:rsid w:val="00B5791C"/>
    <w:rsid w:val="00B7158B"/>
    <w:rsid w:val="00B93886"/>
    <w:rsid w:val="00BA6DA7"/>
    <w:rsid w:val="00BE0E9A"/>
    <w:rsid w:val="00BF3C4D"/>
    <w:rsid w:val="00C06F03"/>
    <w:rsid w:val="00C679D6"/>
    <w:rsid w:val="00CB7CF4"/>
    <w:rsid w:val="00CC2C46"/>
    <w:rsid w:val="00CD7E5B"/>
    <w:rsid w:val="00CE1224"/>
    <w:rsid w:val="00D43E46"/>
    <w:rsid w:val="00D51A28"/>
    <w:rsid w:val="00D71303"/>
    <w:rsid w:val="00D846EF"/>
    <w:rsid w:val="00D84FC1"/>
    <w:rsid w:val="00D926DB"/>
    <w:rsid w:val="00DC7A09"/>
    <w:rsid w:val="00DE7A57"/>
    <w:rsid w:val="00E209C4"/>
    <w:rsid w:val="00E362D9"/>
    <w:rsid w:val="00E450F8"/>
    <w:rsid w:val="00E55A13"/>
    <w:rsid w:val="00EA71AE"/>
    <w:rsid w:val="00EE3EBD"/>
    <w:rsid w:val="00F25543"/>
    <w:rsid w:val="00F43CDE"/>
    <w:rsid w:val="00F47E4C"/>
    <w:rsid w:val="00F65EED"/>
    <w:rsid w:val="00F94AD1"/>
    <w:rsid w:val="00F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7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6136F"/>
    <w:rPr>
      <w:rFonts w:ascii="Tahoma" w:hAnsi="Tahoma"/>
      <w:sz w:val="16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136F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1794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а     ф о р м а    № 3-2</dc:title>
  <dc:subject/>
  <dc:creator>user</dc:creator>
  <cp:keywords/>
  <dc:description/>
  <cp:lastModifiedBy>Depviddil</cp:lastModifiedBy>
  <cp:revision>2</cp:revision>
  <cp:lastPrinted>2021-06-22T11:00:00Z</cp:lastPrinted>
  <dcterms:created xsi:type="dcterms:W3CDTF">2021-06-24T11:02:00Z</dcterms:created>
  <dcterms:modified xsi:type="dcterms:W3CDTF">2021-06-24T11:02:00Z</dcterms:modified>
</cp:coreProperties>
</file>